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6" w:rsidRDefault="00D31BF6" w:rsidP="00C9046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90462">
        <w:rPr>
          <w:rFonts w:ascii="Times New Roman" w:hAnsi="Times New Roman"/>
          <w:color w:val="FF0000"/>
          <w:sz w:val="28"/>
          <w:szCs w:val="28"/>
        </w:rPr>
        <w:t>Рекомендуемая форма доверенности для с</w:t>
      </w:r>
      <w:r>
        <w:rPr>
          <w:rFonts w:ascii="Times New Roman" w:hAnsi="Times New Roman"/>
          <w:color w:val="FF0000"/>
          <w:sz w:val="28"/>
          <w:szCs w:val="28"/>
        </w:rPr>
        <w:t xml:space="preserve">дачи и получения документов </w:t>
      </w:r>
      <w:r>
        <w:rPr>
          <w:rFonts w:ascii="Times New Roman" w:hAnsi="Times New Roman"/>
          <w:color w:val="FF0000"/>
          <w:sz w:val="28"/>
          <w:szCs w:val="28"/>
        </w:rPr>
        <w:br/>
        <w:t>в ОО</w:t>
      </w:r>
      <w:r w:rsidRPr="00C90462">
        <w:rPr>
          <w:rFonts w:ascii="Times New Roman" w:hAnsi="Times New Roman"/>
          <w:color w:val="FF0000"/>
          <w:sz w:val="28"/>
          <w:szCs w:val="28"/>
        </w:rPr>
        <w:t>О «</w:t>
      </w:r>
      <w:r>
        <w:rPr>
          <w:rFonts w:ascii="Times New Roman" w:hAnsi="Times New Roman"/>
          <w:color w:val="FF0000"/>
          <w:sz w:val="28"/>
          <w:szCs w:val="28"/>
        </w:rPr>
        <w:t>Завьялово Энерго</w:t>
      </w:r>
      <w:r w:rsidRPr="00C90462">
        <w:rPr>
          <w:rFonts w:ascii="Times New Roman" w:hAnsi="Times New Roman"/>
          <w:color w:val="FF0000"/>
          <w:sz w:val="28"/>
          <w:szCs w:val="28"/>
        </w:rPr>
        <w:t>»</w:t>
      </w:r>
    </w:p>
    <w:p w:rsidR="00D31BF6" w:rsidRDefault="00D31BF6" w:rsidP="00C90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Pr="008D77EF" w:rsidRDefault="00D31BF6" w:rsidP="00C90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>«____» __________ 20_</w:t>
      </w:r>
      <w:r>
        <w:rPr>
          <w:rFonts w:ascii="Times New Roman" w:hAnsi="Times New Roman"/>
          <w:sz w:val="24"/>
          <w:szCs w:val="24"/>
        </w:rPr>
        <w:t>_</w:t>
      </w:r>
      <w:r w:rsidRPr="008D77EF">
        <w:rPr>
          <w:rFonts w:ascii="Times New Roman" w:hAnsi="Times New Roman"/>
          <w:sz w:val="24"/>
          <w:szCs w:val="24"/>
        </w:rPr>
        <w:t>_г.</w:t>
      </w:r>
    </w:p>
    <w:p w:rsidR="00D31BF6" w:rsidRPr="008D77EF" w:rsidRDefault="00D31BF6" w:rsidP="00C9046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8D77EF">
        <w:rPr>
          <w:rFonts w:ascii="Times New Roman" w:hAnsi="Times New Roman"/>
          <w:i/>
          <w:sz w:val="20"/>
          <w:szCs w:val="20"/>
        </w:rPr>
        <w:t>(дата выдачи доверенности)</w:t>
      </w:r>
    </w:p>
    <w:p w:rsidR="00D31BF6" w:rsidRPr="00C90462" w:rsidRDefault="00D31BF6" w:rsidP="00C90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462">
        <w:rPr>
          <w:rFonts w:ascii="Times New Roman" w:hAnsi="Times New Roman"/>
          <w:sz w:val="24"/>
          <w:szCs w:val="24"/>
        </w:rPr>
        <w:t>ДОВЕРЕННОСТЬ № ___</w:t>
      </w:r>
    </w:p>
    <w:p w:rsidR="00D31BF6" w:rsidRDefault="00D31BF6" w:rsidP="00C90462">
      <w:pPr>
        <w:spacing w:after="0" w:line="240" w:lineRule="auto"/>
        <w:jc w:val="center"/>
        <w:rPr>
          <w:rFonts w:ascii="Times New Roman" w:hAnsi="Times New Roman"/>
        </w:rPr>
      </w:pP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</w:t>
      </w:r>
      <w:r w:rsidRPr="00C90462">
        <w:rPr>
          <w:rFonts w:ascii="Times New Roman" w:hAnsi="Times New Roman"/>
          <w:i/>
          <w:u w:val="single"/>
        </w:rPr>
        <w:t>(наименование организации</w:t>
      </w:r>
      <w:r>
        <w:rPr>
          <w:rFonts w:ascii="Times New Roman" w:hAnsi="Times New Roman"/>
          <w:i/>
          <w:u w:val="single"/>
        </w:rPr>
        <w:t>, физ.лица)</w:t>
      </w:r>
      <w:r>
        <w:rPr>
          <w:rFonts w:ascii="Times New Roman" w:hAnsi="Times New Roman"/>
          <w:sz w:val="24"/>
          <w:szCs w:val="24"/>
        </w:rPr>
        <w:t xml:space="preserve"> в лице генерального директора (иное) (</w:t>
      </w:r>
      <w:r w:rsidRPr="00BB57C5">
        <w:rPr>
          <w:rFonts w:ascii="Times New Roman" w:hAnsi="Times New Roman"/>
          <w:i/>
          <w:sz w:val="24"/>
          <w:szCs w:val="24"/>
        </w:rPr>
        <w:t>указывают юр.лица</w:t>
      </w:r>
      <w:r>
        <w:rPr>
          <w:rFonts w:ascii="Times New Roman" w:hAnsi="Times New Roman"/>
          <w:sz w:val="24"/>
          <w:szCs w:val="24"/>
        </w:rPr>
        <w:t>)____________________________________________, действующего на основании Устава (</w:t>
      </w:r>
      <w:r w:rsidRPr="00BB57C5">
        <w:rPr>
          <w:rFonts w:ascii="Times New Roman" w:hAnsi="Times New Roman"/>
          <w:i/>
          <w:sz w:val="24"/>
          <w:szCs w:val="24"/>
        </w:rPr>
        <w:t>для физ.лиц - паспорта</w:t>
      </w:r>
      <w:r>
        <w:rPr>
          <w:rFonts w:ascii="Times New Roman" w:hAnsi="Times New Roman"/>
          <w:sz w:val="24"/>
          <w:szCs w:val="24"/>
        </w:rPr>
        <w:t>) , уполномочивает гражданина РФ ________________________________________________________________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адресу: _________________________________________________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гражданина РФ (иной документ, удостоверяющий личность) _________________,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 _______________________________________________________________________,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совершать от имени </w:t>
      </w:r>
      <w:r w:rsidRPr="00C90462">
        <w:rPr>
          <w:rFonts w:ascii="Times New Roman" w:hAnsi="Times New Roman"/>
          <w:i/>
          <w:u w:val="single"/>
        </w:rPr>
        <w:t>(наименование организации</w:t>
      </w:r>
      <w:r>
        <w:rPr>
          <w:rFonts w:ascii="Times New Roman" w:hAnsi="Times New Roman"/>
          <w:i/>
          <w:u w:val="single"/>
        </w:rPr>
        <w:t xml:space="preserve">, физ.лица) </w:t>
      </w:r>
      <w:r>
        <w:rPr>
          <w:rFonts w:ascii="Times New Roman" w:hAnsi="Times New Roman"/>
          <w:sz w:val="24"/>
          <w:szCs w:val="24"/>
        </w:rPr>
        <w:t>следующие действия: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общества (</w:t>
      </w:r>
      <w:r w:rsidRPr="00BB57C5">
        <w:rPr>
          <w:rFonts w:ascii="Times New Roman" w:hAnsi="Times New Roman"/>
          <w:i/>
          <w:sz w:val="24"/>
          <w:szCs w:val="24"/>
        </w:rPr>
        <w:t>физ.лица</w:t>
      </w:r>
      <w:r>
        <w:rPr>
          <w:rFonts w:ascii="Times New Roman" w:hAnsi="Times New Roman"/>
          <w:sz w:val="24"/>
          <w:szCs w:val="24"/>
        </w:rPr>
        <w:t xml:space="preserve">) 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ООО «Завьялово Энерго» по вопросу технологического присоединения объекта _____________________________________________________________________________,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 ______________________________________________________,</w:t>
      </w:r>
    </w:p>
    <w:p w:rsidR="00D31BF6" w:rsidRDefault="00D31BF6" w:rsidP="00C90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31BF6" w:rsidRPr="008D77EF" w:rsidRDefault="00D31BF6" w:rsidP="008D77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6.25pt;margin-top:5pt;width:593.6pt;height:75.95pt;rotation:-2544456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" filled="f" stroked="f">
            <v:textbox>
              <w:txbxContent>
                <w:p w:rsidR="00D31BF6" w:rsidRPr="00FC17F0" w:rsidRDefault="00D31BF6" w:rsidP="00DE4D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outline/>
                      <w:color w:val="C0504D"/>
                      <w:sz w:val="120"/>
                      <w:szCs w:val="120"/>
                    </w:rPr>
                  </w:pPr>
                  <w:r w:rsidRPr="00FC17F0">
                    <w:rPr>
                      <w:rFonts w:ascii="Times New Roman" w:hAnsi="Times New Roman"/>
                      <w:b/>
                      <w:outline/>
                      <w:color w:val="C0504D"/>
                      <w:sz w:val="120"/>
                      <w:szCs w:val="120"/>
                    </w:rPr>
                    <w:t>О   Б  Р  А   З   Е  Ц</w:t>
                  </w:r>
                </w:p>
              </w:txbxContent>
            </v:textbox>
          </v:shape>
        </w:pict>
      </w:r>
      <w:r w:rsidRPr="008D77EF">
        <w:rPr>
          <w:rFonts w:ascii="Times New Roman" w:hAnsi="Times New Roman"/>
          <w:sz w:val="24"/>
          <w:szCs w:val="24"/>
        </w:rPr>
        <w:t xml:space="preserve">подавать заявку в рамках технологического  присоединения с приложением установленного пакета документов, </w:t>
      </w:r>
      <w:r w:rsidRPr="008D77EF">
        <w:rPr>
          <w:rFonts w:ascii="Times New Roman" w:hAnsi="Times New Roman"/>
          <w:i/>
          <w:sz w:val="24"/>
          <w:szCs w:val="24"/>
        </w:rPr>
        <w:t>с правом ее подписи</w:t>
      </w:r>
      <w:r w:rsidRPr="008D77EF">
        <w:rPr>
          <w:rFonts w:ascii="Times New Roman" w:hAnsi="Times New Roman"/>
          <w:sz w:val="24"/>
          <w:szCs w:val="24"/>
        </w:rPr>
        <w:t>;</w:t>
      </w:r>
    </w:p>
    <w:p w:rsidR="00D31BF6" w:rsidRPr="008D77EF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>получать и подписывать квитанцию о поданных документах;</w:t>
      </w:r>
    </w:p>
    <w:p w:rsidR="00D31BF6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 xml:space="preserve">получать и сдавать  договор об осуществлении технологического присоединения со всеми приложениями и дополнениями, счета на оплату, </w:t>
      </w:r>
      <w:r>
        <w:rPr>
          <w:rFonts w:ascii="Times New Roman" w:hAnsi="Times New Roman"/>
          <w:sz w:val="24"/>
          <w:szCs w:val="24"/>
        </w:rPr>
        <w:t>сч.-фактуры</w:t>
      </w:r>
      <w:r w:rsidRPr="008D77EF">
        <w:rPr>
          <w:rFonts w:ascii="Times New Roman" w:hAnsi="Times New Roman"/>
          <w:sz w:val="24"/>
          <w:szCs w:val="24"/>
        </w:rPr>
        <w:t>;</w:t>
      </w:r>
    </w:p>
    <w:p w:rsidR="00D31BF6" w:rsidRPr="008D77EF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подавать заявления на осмотр ЭПУ, акты РБП и ЭО;</w:t>
      </w:r>
    </w:p>
    <w:p w:rsidR="00D31BF6" w:rsidRPr="008D77EF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>получать акт об осуществлении технологического присоединения;</w:t>
      </w:r>
    </w:p>
    <w:p w:rsidR="00D31BF6" w:rsidRPr="008D77EF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>сдавать и получать письма, запросы, предоставлять дополнительную документацию, необходимую для исполнения заявки;</w:t>
      </w:r>
    </w:p>
    <w:p w:rsidR="00D31BF6" w:rsidRDefault="00D31BF6" w:rsidP="00ED5B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7EF">
        <w:rPr>
          <w:rFonts w:ascii="Times New Roman" w:hAnsi="Times New Roman"/>
          <w:sz w:val="24"/>
          <w:szCs w:val="24"/>
        </w:rPr>
        <w:t>совершать иные действия, связанные с выполнением данного поручения</w:t>
      </w:r>
      <w:r>
        <w:rPr>
          <w:rFonts w:ascii="Times New Roman" w:hAnsi="Times New Roman"/>
          <w:sz w:val="24"/>
          <w:szCs w:val="24"/>
        </w:rPr>
        <w:t>:</w:t>
      </w:r>
    </w:p>
    <w:p w:rsidR="00D31BF6" w:rsidRDefault="00D31BF6" w:rsidP="00ED5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18.75pt;margin-top:.5pt;width:13.8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" fillcolor="gray">
            <v:fill color2="#d9d9d9" rotate="t" angle="180" colors="0 #bcbcbc;22938f #d0d0d0;1 #ededed" focus="100%" type="gradient"/>
            <v:shadow on="t" color="black" opacity="24903f" origin=",.5" offset="0,.55556mm"/>
          </v:rect>
        </w:pict>
      </w:r>
      <w:r w:rsidRPr="00ED5B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D5BB9">
        <w:rPr>
          <w:rFonts w:ascii="Times New Roman" w:hAnsi="Times New Roman"/>
          <w:b/>
          <w:i/>
          <w:sz w:val="24"/>
          <w:szCs w:val="24"/>
        </w:rPr>
        <w:t xml:space="preserve">без права подписи договора об осуществлении технологического присоединения, а также без права подписи акта об осуществлении технологического присоединения; </w:t>
      </w:r>
    </w:p>
    <w:p w:rsidR="00D31BF6" w:rsidRPr="00ED5BB9" w:rsidRDefault="00D31BF6" w:rsidP="00ED5B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8" style="position:absolute;left:0;text-align:left;margin-left:18.75pt;margin-top:1.1pt;width:13.8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" fillcolor="gray">
            <v:fill color2="#d9d9d9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ED5BB9">
        <w:rPr>
          <w:rFonts w:ascii="Times New Roman" w:hAnsi="Times New Roman"/>
          <w:b/>
          <w:i/>
          <w:sz w:val="24"/>
          <w:szCs w:val="24"/>
        </w:rPr>
        <w:t>с правом подписи договора об осуществлении технологического присоединения, а также с правом подписи акта об осуществлении технологического присоединения.</w:t>
      </w:r>
    </w:p>
    <w:p w:rsidR="00D31BF6" w:rsidRDefault="00D31BF6" w:rsidP="008D77E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действительна до </w:t>
      </w:r>
      <w:r w:rsidRPr="008D77EF">
        <w:rPr>
          <w:rFonts w:ascii="Times New Roman" w:hAnsi="Times New Roman"/>
          <w:sz w:val="24"/>
          <w:szCs w:val="24"/>
        </w:rPr>
        <w:t>«____» __________ 20__г.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доверенного лица ____________ /__________________ удостоверяю.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77EF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D77EF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D77EF">
        <w:rPr>
          <w:rFonts w:ascii="Times New Roman" w:hAnsi="Times New Roman"/>
          <w:sz w:val="20"/>
          <w:szCs w:val="20"/>
        </w:rPr>
        <w:t>(расшифровка подписи)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(иное)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/__________________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8D77EF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8D77EF">
        <w:rPr>
          <w:rFonts w:ascii="Times New Roman" w:hAnsi="Times New Roman"/>
          <w:sz w:val="20"/>
          <w:szCs w:val="20"/>
        </w:rPr>
        <w:t>(расшифровка подписи)</w:t>
      </w: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BF6" w:rsidRDefault="00D31BF6" w:rsidP="008D7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31BF6" w:rsidRPr="00771ABD" w:rsidRDefault="00D31BF6" w:rsidP="008D77E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71ABD">
        <w:rPr>
          <w:rFonts w:ascii="Times New Roman" w:hAnsi="Times New Roman"/>
          <w:color w:val="FF0000"/>
          <w:sz w:val="24"/>
          <w:szCs w:val="24"/>
        </w:rPr>
        <w:t>ПРИМЕЧАНИЕ:</w:t>
      </w:r>
    </w:p>
    <w:p w:rsidR="00D31BF6" w:rsidRPr="00771ABD" w:rsidRDefault="00D31BF6" w:rsidP="00B7284D">
      <w:pPr>
        <w:spacing w:after="0" w:line="240" w:lineRule="auto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771ABD">
        <w:rPr>
          <w:rFonts w:ascii="Times New Roman" w:hAnsi="Times New Roman"/>
          <w:i/>
          <w:sz w:val="24"/>
          <w:szCs w:val="24"/>
        </w:rPr>
        <w:t xml:space="preserve">- </w:t>
      </w:r>
      <w:r w:rsidRPr="00771ABD">
        <w:rPr>
          <w:rStyle w:val="Emphasis"/>
          <w:rFonts w:ascii="Times New Roman" w:hAnsi="Times New Roman"/>
          <w:i w:val="0"/>
          <w:iCs/>
          <w:sz w:val="24"/>
          <w:szCs w:val="24"/>
        </w:rPr>
        <w:t>настоящая доверенность составляется на бланке организации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1075E0">
        <w:rPr>
          <w:rStyle w:val="Emphasis"/>
          <w:rFonts w:ascii="Times New Roman" w:hAnsi="Times New Roman"/>
          <w:iCs/>
          <w:sz w:val="24"/>
          <w:szCs w:val="24"/>
        </w:rPr>
        <w:t>(для ЮЛ)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</w:t>
      </w:r>
      <w:r w:rsidRPr="00771ABD">
        <w:rPr>
          <w:rStyle w:val="Emphasis"/>
          <w:rFonts w:ascii="Times New Roman" w:hAnsi="Times New Roman"/>
          <w:i w:val="0"/>
          <w:iCs/>
          <w:sz w:val="24"/>
          <w:szCs w:val="24"/>
        </w:rPr>
        <w:t>за подписью руководителя и с оттиском печати.</w:t>
      </w:r>
    </w:p>
    <w:p w:rsidR="00D31BF6" w:rsidRPr="00771ABD" w:rsidRDefault="00D31BF6" w:rsidP="00B7284D">
      <w:pPr>
        <w:spacing w:after="0" w:line="240" w:lineRule="auto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</w:p>
    <w:p w:rsidR="00D31BF6" w:rsidRPr="00771ABD" w:rsidRDefault="00D31BF6" w:rsidP="00B7284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71ABD">
        <w:rPr>
          <w:rStyle w:val="Emphasis"/>
          <w:rFonts w:ascii="Times New Roman" w:hAnsi="Times New Roman"/>
          <w:b/>
          <w:iCs/>
          <w:color w:val="FF0000"/>
          <w:sz w:val="24"/>
          <w:szCs w:val="24"/>
          <w:u w:val="single"/>
        </w:rPr>
        <w:t>-</w:t>
      </w:r>
      <w:r w:rsidRPr="00771AB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по бухгалтерским доверенностям на получение товарно–материальных ценностей документы не выдаются.</w:t>
      </w:r>
    </w:p>
    <w:sectPr w:rsidR="00D31BF6" w:rsidRPr="00771ABD" w:rsidSect="00BB57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A4E"/>
    <w:multiLevelType w:val="hybridMultilevel"/>
    <w:tmpl w:val="2578B5E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6EF"/>
    <w:multiLevelType w:val="hybridMultilevel"/>
    <w:tmpl w:val="5AE8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5B"/>
    <w:rsid w:val="00087E5B"/>
    <w:rsid w:val="000A3F11"/>
    <w:rsid w:val="001075E0"/>
    <w:rsid w:val="001E28D0"/>
    <w:rsid w:val="00214012"/>
    <w:rsid w:val="003020E6"/>
    <w:rsid w:val="00514976"/>
    <w:rsid w:val="00771ABD"/>
    <w:rsid w:val="008D77EF"/>
    <w:rsid w:val="00917CD6"/>
    <w:rsid w:val="00A2362D"/>
    <w:rsid w:val="00B7284D"/>
    <w:rsid w:val="00BB57C5"/>
    <w:rsid w:val="00BE0D2E"/>
    <w:rsid w:val="00C90462"/>
    <w:rsid w:val="00D31BF6"/>
    <w:rsid w:val="00DE4DC9"/>
    <w:rsid w:val="00DE79D0"/>
    <w:rsid w:val="00E2580A"/>
    <w:rsid w:val="00EA09B9"/>
    <w:rsid w:val="00ED5BB9"/>
    <w:rsid w:val="00FC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7E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7284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392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Тунегова Марина Владимировна</dc:creator>
  <cp:keywords/>
  <dc:description/>
  <cp:lastModifiedBy>Юра</cp:lastModifiedBy>
  <cp:revision>5</cp:revision>
  <cp:lastPrinted>2012-01-31T05:47:00Z</cp:lastPrinted>
  <dcterms:created xsi:type="dcterms:W3CDTF">2014-05-28T06:03:00Z</dcterms:created>
  <dcterms:modified xsi:type="dcterms:W3CDTF">2015-12-16T10:44:00Z</dcterms:modified>
</cp:coreProperties>
</file>