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D2" w:rsidRDefault="00D31BD2" w:rsidP="003D2AD3">
      <w:pPr>
        <w:ind w:right="1699"/>
        <w:rPr>
          <w:b/>
          <w:i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46.6pt;height:108pt;z-index:-251658240;mso-wrap-edited:t">
            <v:imagedata r:id="rId6" o:title="" cropbottom="5699f" cropleft="3121f" cropright="12483f" chromakey="#aeb3af" gain="156038f" blacklevel="20971f"/>
          </v:shape>
        </w:pict>
      </w:r>
    </w:p>
    <w:p w:rsidR="00D31BD2" w:rsidRDefault="00D31BD2" w:rsidP="003D2AD3">
      <w:pPr>
        <w:ind w:right="1699"/>
        <w:rPr>
          <w:rFonts w:ascii="Georgia" w:hAnsi="Georgia"/>
          <w:b/>
          <w:i/>
          <w:shadow/>
          <w:sz w:val="32"/>
          <w:szCs w:val="32"/>
          <w:u w:val="single"/>
        </w:rPr>
      </w:pPr>
      <w:r>
        <w:rPr>
          <w:rFonts w:ascii="Georgia" w:hAnsi="Georgia"/>
          <w:b/>
          <w:i/>
          <w:shadow/>
          <w:sz w:val="32"/>
          <w:szCs w:val="32"/>
          <w:u w:val="single"/>
        </w:rPr>
        <w:t>ООО «Завьялово Энерго»</w:t>
      </w:r>
    </w:p>
    <w:p w:rsidR="00D31BD2" w:rsidRDefault="00D31BD2" w:rsidP="003D2AD3">
      <w:pPr>
        <w:ind w:right="1699"/>
        <w:rPr>
          <w:b/>
          <w:sz w:val="22"/>
          <w:szCs w:val="22"/>
        </w:rPr>
      </w:pPr>
    </w:p>
    <w:p w:rsidR="00D31BD2" w:rsidRDefault="00D31BD2" w:rsidP="003D2AD3">
      <w:pPr>
        <w:ind w:right="1699"/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>Адрес: 427000, УР, с.Завьялово, ул. Садовая, д. 69</w:t>
      </w:r>
    </w:p>
    <w:p w:rsidR="00D31BD2" w:rsidRDefault="00D31BD2" w:rsidP="003D2AD3">
      <w:pPr>
        <w:ind w:right="1699"/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 xml:space="preserve">тел./факс:   + 7  3412   62 – 09 – 82 </w:t>
      </w:r>
    </w:p>
    <w:p w:rsidR="00D31BD2" w:rsidRDefault="00D31BD2" w:rsidP="003D2AD3">
      <w:pPr>
        <w:ind w:right="1699"/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>ИНН   184 100 43 33</w:t>
      </w:r>
    </w:p>
    <w:p w:rsidR="00D31BD2" w:rsidRDefault="00D31BD2" w:rsidP="003D2AD3">
      <w:pPr>
        <w:ind w:right="1699"/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>ОГРН   109 184 100 39 79</w:t>
      </w:r>
    </w:p>
    <w:p w:rsidR="00D31BD2" w:rsidRDefault="00D31BD2" w:rsidP="003D2AD3">
      <w:pPr>
        <w:ind w:right="1699"/>
        <w:rPr>
          <w:b/>
          <w:color w:val="333333"/>
          <w:sz w:val="19"/>
          <w:szCs w:val="19"/>
        </w:rPr>
      </w:pPr>
      <w:r>
        <w:rPr>
          <w:b/>
          <w:color w:val="333333"/>
          <w:sz w:val="19"/>
          <w:szCs w:val="19"/>
        </w:rPr>
        <w:t>КПП   184 101 001</w:t>
      </w:r>
    </w:p>
    <w:p w:rsidR="00D31BD2" w:rsidRDefault="00D31BD2" w:rsidP="003D2AD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EndnoteReference"/>
          <w:b/>
          <w:bCs/>
          <w:spacing w:val="60"/>
          <w:sz w:val="26"/>
          <w:szCs w:val="26"/>
        </w:rPr>
        <w:endnoteReference w:customMarkFollows="1" w:id="1"/>
        <w:t>1</w:t>
      </w:r>
    </w:p>
    <w:p w:rsidR="00D31BD2" w:rsidRDefault="00D31BD2" w:rsidP="003D2AD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D31BD2" w:rsidRDefault="00D31BD2" w:rsidP="003D2AD3">
      <w:pPr>
        <w:spacing w:after="480"/>
        <w:jc w:val="center"/>
      </w:pPr>
      <w:r>
        <w:t xml:space="preserve"> №__________                                                                                                              от «____» _______________ 20___г.</w:t>
      </w:r>
    </w:p>
    <w:p w:rsidR="00D31BD2" w:rsidRDefault="00D31BD2" w:rsidP="006143C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1BD2" w:rsidRDefault="00D31BD2" w:rsidP="006143C8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D31BD2" w:rsidRDefault="00D31BD2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EndnoteReference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D31BD2" w:rsidRDefault="00D31BD2" w:rsidP="006143C8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D31BD2" w:rsidRDefault="00D31BD2" w:rsidP="006143C8">
      <w:pPr>
        <w:rPr>
          <w:sz w:val="24"/>
          <w:szCs w:val="24"/>
        </w:rPr>
      </w:pPr>
    </w:p>
    <w:p w:rsidR="00D31BD2" w:rsidRDefault="00D31BD2" w:rsidP="006143C8">
      <w:pPr>
        <w:pBdr>
          <w:top w:val="single" w:sz="4" w:space="1" w:color="auto"/>
        </w:pBdr>
        <w:rPr>
          <w:sz w:val="2"/>
          <w:szCs w:val="2"/>
        </w:rPr>
      </w:pP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D31BD2" w:rsidRPr="00903FDA" w:rsidTr="008A1ED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firstLine="56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Паспортные данные </w:t>
            </w:r>
            <w:r w:rsidRPr="00903FDA">
              <w:rPr>
                <w:rStyle w:val="EndnoteReference"/>
                <w:sz w:val="24"/>
                <w:szCs w:val="24"/>
              </w:rPr>
              <w:endnoteReference w:customMarkFollows="1" w:id="3"/>
              <w:t>3</w:t>
            </w:r>
            <w:r w:rsidRPr="00903FDA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D31BD2" w:rsidRDefault="00D31BD2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D31BD2" w:rsidRDefault="00D31BD2" w:rsidP="006143C8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D31BD2" w:rsidRDefault="00D31BD2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D31BD2" w:rsidRDefault="00D31BD2" w:rsidP="006143C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31BD2" w:rsidRDefault="00D31BD2" w:rsidP="006143C8">
      <w:pPr>
        <w:rPr>
          <w:sz w:val="24"/>
          <w:szCs w:val="24"/>
        </w:rPr>
      </w:pPr>
    </w:p>
    <w:p w:rsidR="00D31BD2" w:rsidRDefault="00D31BD2" w:rsidP="006143C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D31BD2" w:rsidRDefault="00D31BD2" w:rsidP="006143C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D31BD2" w:rsidRDefault="00D31BD2" w:rsidP="006143C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1BD2" w:rsidRDefault="00D31BD2" w:rsidP="006143C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D31BD2" w:rsidRDefault="00D31BD2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D31BD2" w:rsidRDefault="00D31BD2" w:rsidP="006143C8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31BD2" w:rsidRDefault="00D31BD2" w:rsidP="006143C8">
      <w:pPr>
        <w:rPr>
          <w:sz w:val="24"/>
          <w:szCs w:val="24"/>
        </w:rPr>
      </w:pPr>
    </w:p>
    <w:p w:rsidR="00D31BD2" w:rsidRDefault="00D31BD2" w:rsidP="006143C8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D31BD2" w:rsidRPr="006143C8" w:rsidRDefault="00D31BD2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EndnoteReference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D31BD2" w:rsidRPr="00903FDA" w:rsidTr="008A1ED2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 при напряжении </w:t>
            </w:r>
            <w:r w:rsidRPr="00903FDA">
              <w:rPr>
                <w:rStyle w:val="EndnoteReference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D31BD2" w:rsidRDefault="00D31BD2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D31BD2" w:rsidRPr="00903FDA" w:rsidTr="008A1ED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D31BD2" w:rsidRDefault="00D31BD2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D31BD2" w:rsidRPr="00903FDA" w:rsidTr="008A1ED2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кВт), в том числе:</w:t>
            </w:r>
          </w:p>
        </w:tc>
      </w:tr>
    </w:tbl>
    <w:p w:rsidR="00D31BD2" w:rsidRPr="006143C8" w:rsidRDefault="00D31BD2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D31BD2" w:rsidRPr="00903FDA" w:rsidTr="008A1ED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D31BD2" w:rsidRDefault="00D31BD2" w:rsidP="006143C8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D31BD2" w:rsidRPr="00903FDA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кВт;</w:t>
            </w:r>
          </w:p>
        </w:tc>
      </w:tr>
      <w:tr w:rsidR="00D31BD2" w:rsidRPr="00903FDA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кВт;</w:t>
            </w:r>
          </w:p>
        </w:tc>
      </w:tr>
    </w:tbl>
    <w:p w:rsidR="00D31BD2" w:rsidRPr="006143C8" w:rsidRDefault="00D31BD2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D31BD2" w:rsidRPr="00903FDA" w:rsidTr="008A1ED2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D31BD2" w:rsidRDefault="00D31BD2" w:rsidP="006143C8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D31BD2" w:rsidRPr="00903FDA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кВт;</w:t>
            </w:r>
          </w:p>
        </w:tc>
      </w:tr>
      <w:tr w:rsidR="00D31BD2" w:rsidRPr="00903FDA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кВт.</w:t>
            </w:r>
          </w:p>
        </w:tc>
      </w:tr>
    </w:tbl>
    <w:p w:rsidR="00D31BD2" w:rsidRDefault="00D31BD2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D31BD2" w:rsidRPr="00903FDA" w:rsidTr="008A1ED2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firstLine="56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кВА.</w:t>
            </w:r>
          </w:p>
        </w:tc>
      </w:tr>
    </w:tbl>
    <w:p w:rsidR="00D31BD2" w:rsidRDefault="00D31BD2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D31BD2" w:rsidRPr="00903FDA" w:rsidTr="008A1ED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firstLine="56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.</w:t>
            </w:r>
          </w:p>
        </w:tc>
      </w:tr>
    </w:tbl>
    <w:p w:rsidR="00D31BD2" w:rsidRDefault="00D31BD2" w:rsidP="006143C8">
      <w:pPr>
        <w:ind w:firstLine="567"/>
        <w:rPr>
          <w:sz w:val="24"/>
          <w:szCs w:val="24"/>
        </w:rPr>
      </w:pPr>
    </w:p>
    <w:p w:rsidR="00D31BD2" w:rsidRDefault="00D31BD2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EndnoteReference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D31BD2" w:rsidRPr="00903FDA" w:rsidTr="008A1ED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кВт;</w:t>
            </w:r>
          </w:p>
        </w:tc>
      </w:tr>
      <w:tr w:rsidR="00D31BD2" w:rsidRPr="00903FDA" w:rsidTr="008A1ED2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кВт;</w:t>
            </w:r>
          </w:p>
        </w:tc>
      </w:tr>
      <w:tr w:rsidR="00D31BD2" w:rsidRPr="00903FDA" w:rsidTr="008A1ED2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кВт.</w:t>
            </w:r>
          </w:p>
        </w:tc>
      </w:tr>
    </w:tbl>
    <w:p w:rsidR="00D31BD2" w:rsidRDefault="00D31BD2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EndnoteReference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D31BD2" w:rsidRDefault="00D31BD2" w:rsidP="006143C8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1BD2" w:rsidRDefault="00D31BD2" w:rsidP="003D2AD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143C8">
        <w:rPr>
          <w:sz w:val="24"/>
          <w:szCs w:val="24"/>
        </w:rPr>
        <w:br/>
      </w: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1BD2" w:rsidRDefault="00D31BD2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EndnoteReference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D31BD2" w:rsidRDefault="00D31BD2" w:rsidP="006143C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D31BD2" w:rsidRDefault="00D31BD2" w:rsidP="006143C8">
      <w:pPr>
        <w:rPr>
          <w:sz w:val="24"/>
          <w:szCs w:val="24"/>
        </w:rPr>
      </w:pPr>
    </w:p>
    <w:p w:rsidR="00D31BD2" w:rsidRDefault="00D31BD2" w:rsidP="006143C8">
      <w:pPr>
        <w:pBdr>
          <w:top w:val="single" w:sz="4" w:space="1" w:color="auto"/>
        </w:pBdr>
        <w:rPr>
          <w:sz w:val="2"/>
          <w:szCs w:val="2"/>
        </w:rPr>
      </w:pP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1BD2" w:rsidRDefault="00D31BD2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D31BD2" w:rsidRDefault="00D31BD2" w:rsidP="006143C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D31BD2" w:rsidRDefault="00D31BD2" w:rsidP="006143C8">
      <w:pPr>
        <w:tabs>
          <w:tab w:val="right" w:pos="9923"/>
        </w:tabs>
        <w:rPr>
          <w:sz w:val="24"/>
          <w:szCs w:val="24"/>
        </w:rPr>
      </w:pPr>
    </w:p>
    <w:p w:rsidR="00D31BD2" w:rsidRDefault="00D31BD2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1BD2" w:rsidRDefault="00D31BD2" w:rsidP="006143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D31BD2" w:rsidRPr="00903FDA" w:rsidTr="008A1ED2">
        <w:tc>
          <w:tcPr>
            <w:tcW w:w="1871" w:type="dxa"/>
            <w:vAlign w:val="center"/>
          </w:tcPr>
          <w:p w:rsidR="00D31BD2" w:rsidRPr="00903FDA" w:rsidRDefault="00D31BD2" w:rsidP="008A1ED2">
            <w:pPr>
              <w:jc w:val="center"/>
            </w:pPr>
            <w:r w:rsidRPr="00903FDA">
              <w:t>Этап</w:t>
            </w:r>
            <w:r w:rsidRPr="00903FDA"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31BD2" w:rsidRPr="00903FDA" w:rsidRDefault="00D31BD2" w:rsidP="008A1ED2">
            <w:pPr>
              <w:jc w:val="center"/>
            </w:pPr>
            <w:r w:rsidRPr="00903FDA">
              <w:t>Планируемый срок проектирования энергоприни</w:t>
            </w:r>
            <w:r w:rsidRPr="00903FDA">
              <w:softHyphen/>
              <w:t>мающих устройств</w:t>
            </w:r>
            <w:r w:rsidRPr="00903FDA"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D31BD2" w:rsidRPr="00903FDA" w:rsidRDefault="00D31BD2" w:rsidP="008A1ED2">
            <w:pPr>
              <w:jc w:val="center"/>
            </w:pPr>
            <w:r w:rsidRPr="00903FDA">
              <w:t>Планируемый срок введения энергопринимающих устройств в эксплуатацию</w:t>
            </w:r>
            <w:r w:rsidRPr="00903FDA"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D31BD2" w:rsidRPr="00903FDA" w:rsidRDefault="00D31BD2" w:rsidP="008A1ED2">
            <w:pPr>
              <w:jc w:val="center"/>
            </w:pPr>
            <w:r w:rsidRPr="00903FDA">
              <w:t>Максимальная мощность энергопринимаю</w:t>
            </w:r>
            <w:r w:rsidRPr="00903FDA">
              <w:softHyphen/>
              <w:t>щих устройств</w:t>
            </w:r>
            <w:r w:rsidRPr="00903FDA">
              <w:br/>
              <w:t>(кВт)</w:t>
            </w:r>
          </w:p>
        </w:tc>
        <w:tc>
          <w:tcPr>
            <w:tcW w:w="1871" w:type="dxa"/>
            <w:vAlign w:val="center"/>
          </w:tcPr>
          <w:p w:rsidR="00D31BD2" w:rsidRPr="00903FDA" w:rsidRDefault="00D31BD2" w:rsidP="008A1ED2">
            <w:pPr>
              <w:jc w:val="center"/>
            </w:pPr>
            <w:r w:rsidRPr="00903FDA">
              <w:t>Категория надежности энергопринимаю</w:t>
            </w:r>
            <w:r w:rsidRPr="00903FDA">
              <w:softHyphen/>
              <w:t>щих устройств</w:t>
            </w:r>
          </w:p>
        </w:tc>
      </w:tr>
      <w:tr w:rsidR="00D31BD2" w:rsidRPr="00903FDA" w:rsidTr="008A1ED2"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2183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2183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</w:tr>
      <w:tr w:rsidR="00D31BD2" w:rsidRPr="00903FDA" w:rsidTr="008A1ED2"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2183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2183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</w:tr>
      <w:tr w:rsidR="00D31BD2" w:rsidRPr="00903FDA" w:rsidTr="008A1ED2"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2183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2183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  <w:tc>
          <w:tcPr>
            <w:tcW w:w="1871" w:type="dxa"/>
          </w:tcPr>
          <w:p w:rsidR="00D31BD2" w:rsidRPr="00903FDA" w:rsidRDefault="00D31BD2" w:rsidP="008A1ED2">
            <w:pPr>
              <w:jc w:val="center"/>
            </w:pPr>
          </w:p>
        </w:tc>
      </w:tr>
    </w:tbl>
    <w:p w:rsidR="00D31BD2" w:rsidRDefault="00D31BD2" w:rsidP="006143C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143C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31BD2" w:rsidRDefault="00D31BD2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1BD2" w:rsidRDefault="00D31BD2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D31BD2" w:rsidRDefault="00D31BD2" w:rsidP="006143C8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31BD2" w:rsidRDefault="00D31BD2" w:rsidP="006143C8">
      <w:pPr>
        <w:ind w:firstLine="567"/>
      </w:pPr>
      <w:r>
        <w:t>(указать перечень прилагаемых документов)</w:t>
      </w:r>
    </w:p>
    <w:p w:rsidR="00D31BD2" w:rsidRDefault="00D31BD2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1BD2" w:rsidRDefault="00D31BD2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1BD2" w:rsidRDefault="00D31BD2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31BD2" w:rsidRDefault="00D31BD2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1BD2" w:rsidRDefault="00D31BD2" w:rsidP="006143C8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D31BD2" w:rsidRPr="00903FDA" w:rsidTr="008A1ED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31BD2" w:rsidRPr="00903FDA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BD2" w:rsidRPr="00903FDA" w:rsidRDefault="00D31BD2" w:rsidP="008A1ED2">
            <w:pPr>
              <w:keepNext/>
              <w:jc w:val="center"/>
            </w:pPr>
            <w:r w:rsidRPr="00903FDA">
              <w:t>(фамилия, имя, отчество)</w:t>
            </w:r>
          </w:p>
        </w:tc>
      </w:tr>
      <w:tr w:rsidR="00D31BD2" w:rsidRPr="00903FDA" w:rsidTr="008A1ED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31BD2" w:rsidRPr="00903FDA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BD2" w:rsidRPr="00903FDA" w:rsidRDefault="00D31BD2" w:rsidP="008A1ED2">
            <w:pPr>
              <w:keepNext/>
              <w:jc w:val="center"/>
            </w:pPr>
            <w:r w:rsidRPr="00903FDA">
              <w:t>(контактный телефон)</w:t>
            </w:r>
          </w:p>
        </w:tc>
      </w:tr>
      <w:tr w:rsidR="00D31BD2" w:rsidRPr="00903FDA" w:rsidTr="008A1ED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31BD2" w:rsidRPr="00903FDA" w:rsidTr="008A1ED2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BD2" w:rsidRPr="00903FDA" w:rsidRDefault="00D31BD2" w:rsidP="008A1ED2">
            <w:pPr>
              <w:keepNext/>
              <w:jc w:val="center"/>
            </w:pPr>
            <w:r w:rsidRPr="00903FDA"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31BD2" w:rsidRPr="00903FDA" w:rsidRDefault="00D31BD2" w:rsidP="008A1ED2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BD2" w:rsidRPr="00903FDA" w:rsidRDefault="00D31BD2" w:rsidP="008A1ED2">
            <w:pPr>
              <w:keepNext/>
              <w:jc w:val="center"/>
            </w:pPr>
            <w:r w:rsidRPr="00903FDA">
              <w:t>(подпись)</w:t>
            </w:r>
          </w:p>
        </w:tc>
      </w:tr>
    </w:tbl>
    <w:p w:rsidR="00D31BD2" w:rsidRDefault="00D31BD2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31BD2" w:rsidRPr="00903FDA" w:rsidTr="008A1ED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right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jc w:val="right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1BD2" w:rsidRPr="00903FDA" w:rsidRDefault="00D31BD2" w:rsidP="008A1ED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BD2" w:rsidRPr="00903FDA" w:rsidRDefault="00D31BD2" w:rsidP="008A1ED2">
            <w:pPr>
              <w:ind w:left="57"/>
              <w:rPr>
                <w:sz w:val="24"/>
                <w:szCs w:val="24"/>
              </w:rPr>
            </w:pPr>
            <w:r w:rsidRPr="00903FDA">
              <w:rPr>
                <w:sz w:val="24"/>
                <w:szCs w:val="24"/>
              </w:rPr>
              <w:t>г.</w:t>
            </w:r>
          </w:p>
        </w:tc>
      </w:tr>
    </w:tbl>
    <w:p w:rsidR="00D31BD2" w:rsidRDefault="00D31BD2" w:rsidP="006143C8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31BD2" w:rsidRDefault="00D31BD2">
      <w:pPr>
        <w:autoSpaceDE/>
        <w:autoSpaceDN/>
        <w:spacing w:after="200" w:line="276" w:lineRule="auto"/>
      </w:pPr>
      <w:r>
        <w:br w:type="page"/>
      </w:r>
    </w:p>
    <w:p w:rsidR="00D31BD2" w:rsidRDefault="00D31BD2"/>
    <w:sectPr w:rsidR="00D31BD2" w:rsidSect="00F433F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D2" w:rsidRDefault="00D31BD2" w:rsidP="006143C8">
      <w:r>
        <w:separator/>
      </w:r>
    </w:p>
  </w:endnote>
  <w:endnote w:type="continuationSeparator" w:id="0">
    <w:p w:rsidR="00D31BD2" w:rsidRDefault="00D31BD2" w:rsidP="006143C8">
      <w:r>
        <w:continuationSeparator/>
      </w:r>
    </w:p>
  </w:endnote>
  <w:endnote w:id="1">
    <w:p w:rsidR="00D31BD2" w:rsidRDefault="00D31BD2" w:rsidP="003D2AD3">
      <w:pPr>
        <w:pStyle w:val="EndnoteText"/>
        <w:ind w:firstLine="567"/>
        <w:jc w:val="both"/>
      </w:pPr>
      <w:r>
        <w:rPr>
          <w:rStyle w:val="EndnoteReference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D31BD2" w:rsidRDefault="00D31BD2" w:rsidP="006143C8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t> Для юридических лиц и индивидуальных предпринимателей.</w:t>
      </w:r>
    </w:p>
  </w:endnote>
  <w:endnote w:id="3">
    <w:p w:rsidR="00D31BD2" w:rsidRDefault="00D31BD2" w:rsidP="006143C8">
      <w:pPr>
        <w:pStyle w:val="EndnoteText"/>
        <w:ind w:firstLine="567"/>
        <w:jc w:val="both"/>
      </w:pPr>
      <w:r>
        <w:rPr>
          <w:rStyle w:val="EndnoteReference"/>
        </w:rPr>
        <w:t>3</w:t>
      </w:r>
      <w:r>
        <w:t> Для физических лиц.</w:t>
      </w:r>
    </w:p>
  </w:endnote>
  <w:endnote w:id="4">
    <w:p w:rsidR="00D31BD2" w:rsidRDefault="00D31BD2" w:rsidP="006143C8">
      <w:pPr>
        <w:pStyle w:val="EndnoteText"/>
        <w:ind w:firstLine="567"/>
        <w:jc w:val="both"/>
      </w:pPr>
      <w:r>
        <w:rPr>
          <w:rStyle w:val="EndnoteReference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D31BD2" w:rsidRDefault="00D31BD2" w:rsidP="006143C8">
      <w:pPr>
        <w:pStyle w:val="EndnoteText"/>
        <w:ind w:firstLine="567"/>
        <w:jc w:val="both"/>
      </w:pPr>
      <w:r>
        <w:rPr>
          <w:rStyle w:val="EndnoteReference"/>
        </w:rPr>
        <w:t>5</w:t>
      </w:r>
      <w:r>
        <w:t> Классы напряжения (0,4; 6; 10) кВ.</w:t>
      </w:r>
    </w:p>
  </w:endnote>
  <w:endnote w:id="6">
    <w:p w:rsidR="00D31BD2" w:rsidRDefault="00D31BD2" w:rsidP="006143C8">
      <w:pPr>
        <w:pStyle w:val="EndnoteText"/>
        <w:ind w:firstLine="567"/>
        <w:jc w:val="both"/>
      </w:pPr>
      <w:r>
        <w:rPr>
          <w:rStyle w:val="EndnoteReference"/>
        </w:rPr>
        <w:t>6</w:t>
      </w:r>
      <w:r>
        <w:t> Не указывается при присоединении генерирующих объектов.</w:t>
      </w:r>
    </w:p>
  </w:endnote>
  <w:endnote w:id="7">
    <w:p w:rsidR="00D31BD2" w:rsidRDefault="00D31BD2" w:rsidP="006143C8">
      <w:pPr>
        <w:pStyle w:val="EndnoteText"/>
        <w:ind w:firstLine="567"/>
        <w:jc w:val="both"/>
      </w:pPr>
      <w:r>
        <w:rPr>
          <w:rStyle w:val="EndnoteReference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D31BD2" w:rsidRDefault="00D31BD2" w:rsidP="006143C8">
      <w:pPr>
        <w:pStyle w:val="EndnoteText"/>
        <w:ind w:firstLine="567"/>
        <w:jc w:val="both"/>
      </w:pPr>
      <w:r>
        <w:rPr>
          <w:rStyle w:val="EndnoteReference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D2" w:rsidRDefault="00D31BD2" w:rsidP="006143C8">
      <w:r>
        <w:separator/>
      </w:r>
    </w:p>
  </w:footnote>
  <w:footnote w:type="continuationSeparator" w:id="0">
    <w:p w:rsidR="00D31BD2" w:rsidRDefault="00D31BD2" w:rsidP="00614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C8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B7D29"/>
    <w:rsid w:val="001D0CB2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91AC8"/>
    <w:rsid w:val="002B27B2"/>
    <w:rsid w:val="002B310C"/>
    <w:rsid w:val="002B3B05"/>
    <w:rsid w:val="002C0A66"/>
    <w:rsid w:val="002D22D0"/>
    <w:rsid w:val="002E291B"/>
    <w:rsid w:val="002E3F51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C082C"/>
    <w:rsid w:val="003C426B"/>
    <w:rsid w:val="003D2AD3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E1234"/>
    <w:rsid w:val="004F33E1"/>
    <w:rsid w:val="005035B6"/>
    <w:rsid w:val="005038C7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43C8"/>
    <w:rsid w:val="00616364"/>
    <w:rsid w:val="00617199"/>
    <w:rsid w:val="006200F9"/>
    <w:rsid w:val="00623DD9"/>
    <w:rsid w:val="0063597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126B"/>
    <w:rsid w:val="00781FEF"/>
    <w:rsid w:val="00782BE2"/>
    <w:rsid w:val="00786681"/>
    <w:rsid w:val="00787EDD"/>
    <w:rsid w:val="007910A2"/>
    <w:rsid w:val="00794167"/>
    <w:rsid w:val="00794CF2"/>
    <w:rsid w:val="007A0C2D"/>
    <w:rsid w:val="007A4451"/>
    <w:rsid w:val="007A6B86"/>
    <w:rsid w:val="007B2B8F"/>
    <w:rsid w:val="007C3907"/>
    <w:rsid w:val="007C73DB"/>
    <w:rsid w:val="007F14C5"/>
    <w:rsid w:val="008044EF"/>
    <w:rsid w:val="00806EC8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A1ED2"/>
    <w:rsid w:val="008B0E86"/>
    <w:rsid w:val="008B2F2E"/>
    <w:rsid w:val="008B5934"/>
    <w:rsid w:val="008B5CBC"/>
    <w:rsid w:val="008C0F3A"/>
    <w:rsid w:val="008D258A"/>
    <w:rsid w:val="008D31C9"/>
    <w:rsid w:val="008E7676"/>
    <w:rsid w:val="008F5F3F"/>
    <w:rsid w:val="00903FDA"/>
    <w:rsid w:val="00904C33"/>
    <w:rsid w:val="00906F95"/>
    <w:rsid w:val="00912003"/>
    <w:rsid w:val="009145A7"/>
    <w:rsid w:val="00914AC3"/>
    <w:rsid w:val="0091640B"/>
    <w:rsid w:val="00923B8C"/>
    <w:rsid w:val="00935358"/>
    <w:rsid w:val="00950A24"/>
    <w:rsid w:val="00963B90"/>
    <w:rsid w:val="00964003"/>
    <w:rsid w:val="00964669"/>
    <w:rsid w:val="00973E95"/>
    <w:rsid w:val="00975D19"/>
    <w:rsid w:val="0098049E"/>
    <w:rsid w:val="00984BAC"/>
    <w:rsid w:val="009858C9"/>
    <w:rsid w:val="00990909"/>
    <w:rsid w:val="009A7BC9"/>
    <w:rsid w:val="009B2A15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550C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80C4D"/>
    <w:rsid w:val="00B8106C"/>
    <w:rsid w:val="00B81D54"/>
    <w:rsid w:val="00B85CC2"/>
    <w:rsid w:val="00B943D8"/>
    <w:rsid w:val="00B948D8"/>
    <w:rsid w:val="00BA14AB"/>
    <w:rsid w:val="00BA5224"/>
    <w:rsid w:val="00BD456F"/>
    <w:rsid w:val="00BE224F"/>
    <w:rsid w:val="00C05737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70D99"/>
    <w:rsid w:val="00C73214"/>
    <w:rsid w:val="00C80170"/>
    <w:rsid w:val="00C80850"/>
    <w:rsid w:val="00C85D57"/>
    <w:rsid w:val="00CA363A"/>
    <w:rsid w:val="00CB6C4C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1BD2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62D2C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4A5A"/>
    <w:rsid w:val="00F17129"/>
    <w:rsid w:val="00F21696"/>
    <w:rsid w:val="00F32B54"/>
    <w:rsid w:val="00F378E3"/>
    <w:rsid w:val="00F41B92"/>
    <w:rsid w:val="00F433F4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4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3C8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6143C8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143C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6143C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143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3C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582</Words>
  <Characters>3320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Тунегова Марина Владимировна</dc:creator>
  <cp:keywords/>
  <dc:description/>
  <cp:lastModifiedBy>Юра</cp:lastModifiedBy>
  <cp:revision>3</cp:revision>
  <dcterms:created xsi:type="dcterms:W3CDTF">2015-07-02T12:01:00Z</dcterms:created>
  <dcterms:modified xsi:type="dcterms:W3CDTF">2015-12-16T11:25:00Z</dcterms:modified>
</cp:coreProperties>
</file>